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F004" w14:textId="77777777" w:rsidR="00546698" w:rsidRDefault="003C5DC2" w:rsidP="00546698">
      <w:r>
        <w:rPr>
          <w:b/>
          <w:sz w:val="32"/>
          <w:szCs w:val="32"/>
        </w:rPr>
        <w:t xml:space="preserve">Skipulags- og </w:t>
      </w:r>
      <w:r w:rsidR="00725541">
        <w:rPr>
          <w:b/>
          <w:sz w:val="32"/>
          <w:szCs w:val="32"/>
        </w:rPr>
        <w:t>byggingarmál</w:t>
      </w:r>
      <w:r w:rsidR="00546698" w:rsidRPr="00546698">
        <w:t xml:space="preserve"> </w:t>
      </w:r>
      <w:r w:rsidR="00546698">
        <w:t xml:space="preserve">    </w:t>
      </w:r>
      <w:r w:rsidR="00546698">
        <w:tab/>
      </w:r>
      <w:r w:rsidR="00546698">
        <w:tab/>
      </w:r>
      <w:r w:rsidR="00546698">
        <w:tab/>
        <w:t xml:space="preserve">          </w:t>
      </w:r>
      <w:r w:rsidR="001A6C3B">
        <w:tab/>
        <w:t xml:space="preserve">      </w:t>
      </w:r>
      <w:r w:rsidR="00546698">
        <w:t xml:space="preserve"> </w:t>
      </w:r>
      <w:r w:rsidR="00546698" w:rsidRPr="001A6C3B">
        <w:rPr>
          <w:b/>
          <w:sz w:val="18"/>
          <w:szCs w:val="18"/>
        </w:rPr>
        <w:t>http://www.thingeyjarsveit.is/</w:t>
      </w:r>
    </w:p>
    <w:p w14:paraId="359EC1B7" w14:textId="77777777" w:rsidR="00725541" w:rsidRDefault="003C5DC2" w:rsidP="001719CD">
      <w:pPr>
        <w:rPr>
          <w:b/>
          <w:sz w:val="32"/>
          <w:szCs w:val="32"/>
        </w:rPr>
      </w:pPr>
      <w:r>
        <w:rPr>
          <w:b/>
          <w:sz w:val="32"/>
          <w:szCs w:val="32"/>
        </w:rPr>
        <w:t>Umsóknareyðublað</w:t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</w:r>
      <w:r w:rsidR="001719CD">
        <w:rPr>
          <w:b/>
          <w:sz w:val="32"/>
          <w:szCs w:val="32"/>
        </w:rPr>
        <w:tab/>
        <w:t xml:space="preserve">      </w:t>
      </w:r>
      <w:r w:rsidR="001A6C3B" w:rsidRPr="001A6C3B">
        <w:rPr>
          <w:b/>
          <w:sz w:val="18"/>
          <w:szCs w:val="18"/>
        </w:rPr>
        <w:t>Kjarni</w:t>
      </w:r>
      <w:r w:rsidR="001719CD">
        <w:rPr>
          <w:b/>
          <w:sz w:val="18"/>
          <w:szCs w:val="18"/>
        </w:rPr>
        <w:t>, 650 Laugar, s 464 3322</w:t>
      </w:r>
    </w:p>
    <w:p w14:paraId="267A517D" w14:textId="77777777" w:rsidR="003C5DC2" w:rsidRPr="00C46C75" w:rsidRDefault="00723196" w:rsidP="00725541">
      <w:pPr>
        <w:rPr>
          <w:b/>
          <w:sz w:val="32"/>
          <w:szCs w:val="32"/>
        </w:rPr>
      </w:pPr>
      <w:r>
        <w:rPr>
          <w:b/>
          <w:sz w:val="20"/>
          <w:szCs w:val="20"/>
        </w:rPr>
        <w:t>Ló</w:t>
      </w:r>
      <w:r w:rsidR="003C5DC2">
        <w:rPr>
          <w:b/>
          <w:sz w:val="20"/>
          <w:szCs w:val="20"/>
        </w:rPr>
        <w:t>ð/land er umsókn varðar</w:t>
      </w:r>
      <w:r>
        <w:rPr>
          <w:b/>
          <w:sz w:val="20"/>
          <w:szCs w:val="20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C5DC2" w:rsidRPr="003C5DC2" w14:paraId="15F7A048" w14:textId="77777777" w:rsidTr="001E49D1">
        <w:tc>
          <w:tcPr>
            <w:tcW w:w="921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D94F13E" w14:textId="77777777" w:rsidR="003C5DC2" w:rsidRPr="003C5DC2" w:rsidRDefault="00723196" w:rsidP="003C5DC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Heiti á landi/ lóð:</w:t>
            </w:r>
          </w:p>
        </w:tc>
      </w:tr>
      <w:tr w:rsidR="003C5DC2" w:rsidRPr="003C5DC2" w14:paraId="61ED28D2" w14:textId="77777777" w:rsidTr="00723196">
        <w:tc>
          <w:tcPr>
            <w:tcW w:w="9214" w:type="dxa"/>
            <w:tcBorders>
              <w:bottom w:val="single" w:sz="4" w:space="0" w:color="auto"/>
            </w:tcBorders>
          </w:tcPr>
          <w:p w14:paraId="57CCABF1" w14:textId="77777777" w:rsidR="00762D54" w:rsidRPr="003C5DC2" w:rsidRDefault="00762D54" w:rsidP="00762D54">
            <w:pPr>
              <w:spacing w:after="0" w:line="240" w:lineRule="auto"/>
            </w:pPr>
          </w:p>
        </w:tc>
      </w:tr>
      <w:tr w:rsidR="00723196" w:rsidRPr="003C5DC2" w14:paraId="62C8B67E" w14:textId="77777777" w:rsidTr="0072319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3EC2F" w14:textId="77777777" w:rsidR="00723196" w:rsidRPr="003C5DC2" w:rsidRDefault="00723196" w:rsidP="003C5DC2">
            <w:pPr>
              <w:spacing w:after="0" w:line="240" w:lineRule="auto"/>
            </w:pPr>
          </w:p>
        </w:tc>
      </w:tr>
    </w:tbl>
    <w:p w14:paraId="490DDD6F" w14:textId="77777777" w:rsidR="00723196" w:rsidRPr="00B465EE" w:rsidRDefault="00723196" w:rsidP="0087115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Landeigandi/lóðarhafi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1524"/>
        <w:gridCol w:w="2825"/>
      </w:tblGrid>
      <w:tr w:rsidR="0087115E" w:rsidRPr="00734973" w14:paraId="76101E01" w14:textId="77777777" w:rsidTr="001E49D1">
        <w:tc>
          <w:tcPr>
            <w:tcW w:w="6345" w:type="dxa"/>
            <w:gridSpan w:val="2"/>
            <w:shd w:val="clear" w:color="auto" w:fill="B6DDE8" w:themeFill="accent5" w:themeFillTint="66"/>
          </w:tcPr>
          <w:p w14:paraId="33F4C71D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Nafn:</w:t>
            </w:r>
          </w:p>
        </w:tc>
        <w:tc>
          <w:tcPr>
            <w:tcW w:w="2867" w:type="dxa"/>
            <w:shd w:val="clear" w:color="auto" w:fill="B6DDE8" w:themeFill="accent5" w:themeFillTint="66"/>
          </w:tcPr>
          <w:p w14:paraId="50876A91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Kennitala:</w:t>
            </w:r>
          </w:p>
        </w:tc>
      </w:tr>
      <w:tr w:rsidR="0087115E" w:rsidRPr="00734973" w14:paraId="6266C124" w14:textId="77777777" w:rsidTr="00C46C75">
        <w:trPr>
          <w:trHeight w:val="262"/>
        </w:trPr>
        <w:tc>
          <w:tcPr>
            <w:tcW w:w="6345" w:type="dxa"/>
            <w:gridSpan w:val="2"/>
          </w:tcPr>
          <w:p w14:paraId="635C0AB1" w14:textId="77777777" w:rsidR="0087115E" w:rsidRDefault="0087115E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5D130BBB" w14:textId="77777777" w:rsidR="00762D54" w:rsidRPr="00762D54" w:rsidRDefault="00762D54" w:rsidP="0073497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3EB5E032" w14:textId="77777777" w:rsidR="00773126" w:rsidRPr="00762D54" w:rsidRDefault="00773126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115E" w:rsidRPr="00734973" w14:paraId="4920D45B" w14:textId="77777777" w:rsidTr="001E49D1">
        <w:tc>
          <w:tcPr>
            <w:tcW w:w="6345" w:type="dxa"/>
            <w:gridSpan w:val="2"/>
            <w:shd w:val="clear" w:color="auto" w:fill="B6DDE8" w:themeFill="accent5" w:themeFillTint="66"/>
          </w:tcPr>
          <w:p w14:paraId="1B0C8043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Heimilisfang:</w:t>
            </w:r>
          </w:p>
        </w:tc>
        <w:tc>
          <w:tcPr>
            <w:tcW w:w="2867" w:type="dxa"/>
            <w:shd w:val="clear" w:color="auto" w:fill="B6DDE8" w:themeFill="accent5" w:themeFillTint="66"/>
          </w:tcPr>
          <w:p w14:paraId="49A13952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Póstfang</w:t>
            </w:r>
          </w:p>
        </w:tc>
      </w:tr>
      <w:tr w:rsidR="0087115E" w:rsidRPr="00734973" w14:paraId="0E1DFD1C" w14:textId="77777777" w:rsidTr="00734973">
        <w:tc>
          <w:tcPr>
            <w:tcW w:w="6345" w:type="dxa"/>
            <w:gridSpan w:val="2"/>
          </w:tcPr>
          <w:p w14:paraId="0B7F9189" w14:textId="77777777" w:rsidR="0087115E" w:rsidRDefault="0087115E" w:rsidP="00762D54">
            <w:pPr>
              <w:spacing w:after="0" w:line="240" w:lineRule="auto"/>
              <w:rPr>
                <w:sz w:val="20"/>
                <w:szCs w:val="20"/>
              </w:rPr>
            </w:pPr>
          </w:p>
          <w:p w14:paraId="37FEEC84" w14:textId="77777777" w:rsidR="00762D54" w:rsidRPr="00762D54" w:rsidRDefault="00762D54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49C46330" w14:textId="77777777" w:rsidR="00773126" w:rsidRPr="00762D54" w:rsidRDefault="00773126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115E" w:rsidRPr="00734973" w14:paraId="5F7E20FF" w14:textId="77777777" w:rsidTr="001E49D1">
        <w:tc>
          <w:tcPr>
            <w:tcW w:w="4786" w:type="dxa"/>
            <w:shd w:val="clear" w:color="auto" w:fill="B6DDE8" w:themeFill="accent5" w:themeFillTint="66"/>
          </w:tcPr>
          <w:p w14:paraId="2F83D864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Símanúmer/</w:t>
            </w:r>
            <w:proofErr w:type="spellStart"/>
            <w:r w:rsidRPr="00734973">
              <w:rPr>
                <w:b/>
                <w:sz w:val="18"/>
                <w:szCs w:val="18"/>
              </w:rPr>
              <w:t>gsm</w:t>
            </w:r>
            <w:proofErr w:type="spellEnd"/>
            <w:r w:rsidRPr="0073497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426" w:type="dxa"/>
            <w:gridSpan w:val="2"/>
            <w:shd w:val="clear" w:color="auto" w:fill="B6DDE8" w:themeFill="accent5" w:themeFillTint="66"/>
          </w:tcPr>
          <w:p w14:paraId="70113729" w14:textId="77777777" w:rsidR="0087115E" w:rsidRPr="00734973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4973">
              <w:rPr>
                <w:b/>
                <w:sz w:val="18"/>
                <w:szCs w:val="18"/>
              </w:rPr>
              <w:t>Netfang:</w:t>
            </w:r>
          </w:p>
        </w:tc>
      </w:tr>
      <w:tr w:rsidR="0087115E" w:rsidRPr="00734973" w14:paraId="732C9069" w14:textId="77777777" w:rsidTr="00734973">
        <w:tc>
          <w:tcPr>
            <w:tcW w:w="4786" w:type="dxa"/>
          </w:tcPr>
          <w:p w14:paraId="04C4AF48" w14:textId="77777777" w:rsidR="0087115E" w:rsidRPr="00762D54" w:rsidRDefault="0087115E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26" w:type="dxa"/>
            <w:gridSpan w:val="2"/>
          </w:tcPr>
          <w:p w14:paraId="08850C11" w14:textId="77777777" w:rsidR="00773126" w:rsidRPr="00762D54" w:rsidRDefault="00773126" w:rsidP="00762D54">
            <w:pPr>
              <w:rPr>
                <w:sz w:val="20"/>
                <w:szCs w:val="20"/>
              </w:rPr>
            </w:pPr>
          </w:p>
        </w:tc>
      </w:tr>
    </w:tbl>
    <w:p w14:paraId="0FACFABE" w14:textId="77777777" w:rsidR="0093666C" w:rsidRDefault="0093666C" w:rsidP="0087115E">
      <w:pPr>
        <w:spacing w:after="0"/>
        <w:rPr>
          <w:b/>
          <w:sz w:val="20"/>
          <w:szCs w:val="20"/>
        </w:rPr>
      </w:pPr>
    </w:p>
    <w:p w14:paraId="7A1C0264" w14:textId="77777777" w:rsidR="0087115E" w:rsidRPr="00B465EE" w:rsidRDefault="00C46C75" w:rsidP="0087115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Umsækjandi</w:t>
      </w:r>
      <w:r w:rsidR="0087115E" w:rsidRPr="00B465E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387"/>
        <w:gridCol w:w="1386"/>
        <w:gridCol w:w="2825"/>
      </w:tblGrid>
      <w:tr w:rsidR="0093666C" w:rsidRPr="00734973" w14:paraId="06933E64" w14:textId="77777777" w:rsidTr="001E49D1">
        <w:tc>
          <w:tcPr>
            <w:tcW w:w="6345" w:type="dxa"/>
            <w:gridSpan w:val="3"/>
            <w:shd w:val="clear" w:color="auto" w:fill="B6DDE8" w:themeFill="accent5" w:themeFillTint="66"/>
          </w:tcPr>
          <w:p w14:paraId="1F94BF73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Nafn:</w:t>
            </w:r>
          </w:p>
        </w:tc>
        <w:tc>
          <w:tcPr>
            <w:tcW w:w="2867" w:type="dxa"/>
            <w:shd w:val="clear" w:color="auto" w:fill="B6DDE8" w:themeFill="accent5" w:themeFillTint="66"/>
          </w:tcPr>
          <w:p w14:paraId="288161D7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Kennitala:</w:t>
            </w:r>
          </w:p>
        </w:tc>
      </w:tr>
      <w:tr w:rsidR="0093666C" w:rsidRPr="00734973" w14:paraId="11C133B9" w14:textId="77777777" w:rsidTr="00734973">
        <w:tc>
          <w:tcPr>
            <w:tcW w:w="6345" w:type="dxa"/>
            <w:gridSpan w:val="3"/>
          </w:tcPr>
          <w:p w14:paraId="59CD282A" w14:textId="77777777" w:rsidR="0087115E" w:rsidRPr="00762D54" w:rsidRDefault="0087115E" w:rsidP="00762D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14:paraId="2E8AC90C" w14:textId="77777777" w:rsidR="0087115E" w:rsidRPr="00762D54" w:rsidRDefault="0087115E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1D4F9985" w14:textId="77777777" w:rsidR="00773126" w:rsidRPr="00762D54" w:rsidRDefault="00773126" w:rsidP="007349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666C" w:rsidRPr="00734973" w14:paraId="47DA0D40" w14:textId="77777777" w:rsidTr="001E49D1">
        <w:tc>
          <w:tcPr>
            <w:tcW w:w="6345" w:type="dxa"/>
            <w:gridSpan w:val="3"/>
            <w:shd w:val="clear" w:color="auto" w:fill="B6DDE8" w:themeFill="accent5" w:themeFillTint="66"/>
          </w:tcPr>
          <w:p w14:paraId="3BEA00B9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Heimilisfang:</w:t>
            </w:r>
          </w:p>
        </w:tc>
        <w:tc>
          <w:tcPr>
            <w:tcW w:w="2867" w:type="dxa"/>
            <w:shd w:val="clear" w:color="auto" w:fill="B6DDE8" w:themeFill="accent5" w:themeFillTint="66"/>
          </w:tcPr>
          <w:p w14:paraId="1B2A7BBF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Póstfang:</w:t>
            </w:r>
          </w:p>
        </w:tc>
      </w:tr>
      <w:tr w:rsidR="0093666C" w:rsidRPr="00734973" w14:paraId="51AF9F36" w14:textId="77777777" w:rsidTr="00734973">
        <w:tc>
          <w:tcPr>
            <w:tcW w:w="6345" w:type="dxa"/>
            <w:gridSpan w:val="3"/>
          </w:tcPr>
          <w:p w14:paraId="133B394D" w14:textId="77777777" w:rsidR="0087115E" w:rsidRPr="00762D54" w:rsidRDefault="0087115E" w:rsidP="00762D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67" w:type="dxa"/>
          </w:tcPr>
          <w:p w14:paraId="62120BC6" w14:textId="77777777" w:rsidR="0087115E" w:rsidRPr="00762D54" w:rsidRDefault="0087115E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695A8BBC" w14:textId="77777777" w:rsidR="00773126" w:rsidRPr="00762D54" w:rsidRDefault="00773126" w:rsidP="007349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666C" w:rsidRPr="00734973" w14:paraId="6A3433D8" w14:textId="77777777" w:rsidTr="001E49D1">
        <w:tc>
          <w:tcPr>
            <w:tcW w:w="4928" w:type="dxa"/>
            <w:gridSpan w:val="2"/>
            <w:shd w:val="clear" w:color="auto" w:fill="B6DDE8" w:themeFill="accent5" w:themeFillTint="66"/>
          </w:tcPr>
          <w:p w14:paraId="597BB461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Símanúmer/</w:t>
            </w:r>
            <w:proofErr w:type="spellStart"/>
            <w:r w:rsidRPr="00762D54">
              <w:rPr>
                <w:b/>
                <w:sz w:val="18"/>
                <w:szCs w:val="18"/>
              </w:rPr>
              <w:t>gsm</w:t>
            </w:r>
            <w:proofErr w:type="spellEnd"/>
            <w:r w:rsidRPr="00762D5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84" w:type="dxa"/>
            <w:gridSpan w:val="2"/>
            <w:shd w:val="clear" w:color="auto" w:fill="B6DDE8" w:themeFill="accent5" w:themeFillTint="66"/>
          </w:tcPr>
          <w:p w14:paraId="79C3DE4D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Netfang:</w:t>
            </w:r>
          </w:p>
        </w:tc>
      </w:tr>
      <w:tr w:rsidR="0093666C" w:rsidRPr="00734973" w14:paraId="6D40B741" w14:textId="77777777" w:rsidTr="003C5DC2">
        <w:tc>
          <w:tcPr>
            <w:tcW w:w="4928" w:type="dxa"/>
            <w:gridSpan w:val="2"/>
          </w:tcPr>
          <w:p w14:paraId="6FB5D9AE" w14:textId="77777777" w:rsidR="0087115E" w:rsidRDefault="0087115E" w:rsidP="00762D54">
            <w:pPr>
              <w:spacing w:after="0" w:line="240" w:lineRule="auto"/>
              <w:rPr>
                <w:sz w:val="20"/>
                <w:szCs w:val="20"/>
              </w:rPr>
            </w:pPr>
          </w:p>
          <w:p w14:paraId="2E6CDDDA" w14:textId="77777777" w:rsidR="00762D54" w:rsidRPr="00762D54" w:rsidRDefault="00762D54" w:rsidP="00762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4" w:type="dxa"/>
            <w:gridSpan w:val="2"/>
          </w:tcPr>
          <w:p w14:paraId="2187AE91" w14:textId="77777777" w:rsidR="00773126" w:rsidRPr="00762D54" w:rsidRDefault="00773126" w:rsidP="007349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3666C" w:rsidRPr="00762D54" w14:paraId="6B02B4B0" w14:textId="77777777" w:rsidTr="00723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702" w:type="dxa"/>
        </w:trPr>
        <w:tc>
          <w:tcPr>
            <w:tcW w:w="3510" w:type="dxa"/>
            <w:shd w:val="clear" w:color="auto" w:fill="auto"/>
          </w:tcPr>
          <w:p w14:paraId="66C33CDC" w14:textId="77777777" w:rsidR="0087115E" w:rsidRPr="00762D54" w:rsidRDefault="0087115E" w:rsidP="007349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3666C" w:rsidRPr="00762D54" w14:paraId="1D02F486" w14:textId="77777777" w:rsidTr="00723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702" w:type="dxa"/>
        </w:trPr>
        <w:tc>
          <w:tcPr>
            <w:tcW w:w="3510" w:type="dxa"/>
          </w:tcPr>
          <w:p w14:paraId="61DAABF0" w14:textId="77777777" w:rsidR="0087115E" w:rsidRPr="00E53445" w:rsidRDefault="009F704F" w:rsidP="0093666C">
            <w:pPr>
              <w:spacing w:after="0"/>
              <w:rPr>
                <w:sz w:val="20"/>
                <w:szCs w:val="20"/>
              </w:rPr>
            </w:pPr>
            <w:r w:rsidRPr="00E53445">
              <w:rPr>
                <w:b/>
                <w:sz w:val="20"/>
                <w:szCs w:val="20"/>
              </w:rPr>
              <w:t>Framkvæmd</w:t>
            </w:r>
            <w:r w:rsidR="0093666C" w:rsidRPr="00E53445">
              <w:rPr>
                <w:b/>
                <w:sz w:val="20"/>
                <w:szCs w:val="20"/>
              </w:rPr>
              <w:t>:</w:t>
            </w:r>
            <w:r w:rsidR="0093666C" w:rsidRPr="00E53445">
              <w:rPr>
                <w:sz w:val="20"/>
                <w:szCs w:val="20"/>
              </w:rPr>
              <w:t xml:space="preserve"> </w:t>
            </w:r>
          </w:p>
        </w:tc>
      </w:tr>
      <w:tr w:rsidR="0087115E" w:rsidRPr="00734973" w14:paraId="5911FECF" w14:textId="77777777" w:rsidTr="001E49D1">
        <w:trPr>
          <w:trHeight w:val="122"/>
        </w:trPr>
        <w:tc>
          <w:tcPr>
            <w:tcW w:w="9212" w:type="dxa"/>
            <w:gridSpan w:val="4"/>
            <w:shd w:val="clear" w:color="auto" w:fill="B6DDE8" w:themeFill="accent5" w:themeFillTint="66"/>
          </w:tcPr>
          <w:p w14:paraId="156B8675" w14:textId="77777777" w:rsidR="0087115E" w:rsidRPr="00762D54" w:rsidRDefault="00F94CC4" w:rsidP="009F704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 xml:space="preserve">Lýsing á </w:t>
            </w:r>
            <w:r w:rsidR="009F704F" w:rsidRPr="00762D54">
              <w:rPr>
                <w:b/>
                <w:sz w:val="18"/>
                <w:szCs w:val="18"/>
              </w:rPr>
              <w:t>framkvæmd</w:t>
            </w:r>
            <w:r w:rsidRPr="00762D54">
              <w:rPr>
                <w:b/>
                <w:sz w:val="18"/>
                <w:szCs w:val="18"/>
              </w:rPr>
              <w:t xml:space="preserve"> sem sótt er um</w:t>
            </w:r>
            <w:r w:rsidR="009F704F" w:rsidRPr="00762D54">
              <w:rPr>
                <w:b/>
                <w:sz w:val="18"/>
                <w:szCs w:val="18"/>
              </w:rPr>
              <w:t>:</w:t>
            </w:r>
            <w:r w:rsidRPr="00762D5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7115E" w:rsidRPr="00734973" w14:paraId="25C0319C" w14:textId="77777777" w:rsidTr="003C5DC2">
        <w:trPr>
          <w:trHeight w:val="1186"/>
        </w:trPr>
        <w:tc>
          <w:tcPr>
            <w:tcW w:w="9212" w:type="dxa"/>
            <w:gridSpan w:val="4"/>
          </w:tcPr>
          <w:p w14:paraId="22692FE8" w14:textId="77777777" w:rsidR="00A45C8B" w:rsidRPr="00762D54" w:rsidRDefault="00A45C8B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385F8F8E" w14:textId="77777777" w:rsidR="0033167A" w:rsidRDefault="0033167A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4512FDDF" w14:textId="77777777" w:rsidR="0033167A" w:rsidRPr="00762D54" w:rsidRDefault="0033167A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04A23233" w14:textId="77777777" w:rsidR="00C46C75" w:rsidRPr="00762D54" w:rsidRDefault="00C46C75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5D6C8E5D" w14:textId="77777777" w:rsidR="00C46C75" w:rsidRPr="00762D54" w:rsidRDefault="00C46C75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289E7CB3" w14:textId="77777777" w:rsidR="00C46C75" w:rsidRPr="00762D54" w:rsidRDefault="00C46C75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63229C9E" w14:textId="77777777" w:rsidR="00C46C75" w:rsidRDefault="00C46C75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41DF3F14" w14:textId="77777777" w:rsidR="00546698" w:rsidRDefault="00546698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2C83A866" w14:textId="77777777" w:rsidR="001A6C3B" w:rsidRDefault="001A6C3B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51E02B7E" w14:textId="77777777" w:rsidR="00546698" w:rsidRPr="00762D54" w:rsidRDefault="00546698" w:rsidP="00734973">
            <w:pPr>
              <w:spacing w:after="0" w:line="240" w:lineRule="auto"/>
              <w:rPr>
                <w:sz w:val="20"/>
                <w:szCs w:val="20"/>
              </w:rPr>
            </w:pPr>
          </w:p>
          <w:p w14:paraId="1FF163D5" w14:textId="77777777" w:rsidR="00287E23" w:rsidRPr="00762D54" w:rsidRDefault="00287E23" w:rsidP="007349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A8F9ACE" w14:textId="77777777" w:rsidR="00C46C75" w:rsidRPr="00762D54" w:rsidRDefault="001E49D1" w:rsidP="00734973">
            <w:pPr>
              <w:spacing w:after="0" w:line="240" w:lineRule="auto"/>
              <w:rPr>
                <w:sz w:val="18"/>
                <w:szCs w:val="18"/>
              </w:rPr>
            </w:pPr>
            <w:r w:rsidRPr="00762D54">
              <w:rPr>
                <w:b/>
                <w:sz w:val="18"/>
                <w:szCs w:val="18"/>
              </w:rPr>
              <w:t>Fylgigögn:</w:t>
            </w:r>
          </w:p>
          <w:p w14:paraId="42327BB2" w14:textId="77777777" w:rsidR="009F704F" w:rsidRPr="00762D54" w:rsidRDefault="009F704F" w:rsidP="007349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3BEE42" w14:textId="16646ECA" w:rsidR="00725541" w:rsidRPr="00F94CC4" w:rsidRDefault="00725541" w:rsidP="00725541">
      <w:pPr>
        <w:rPr>
          <w:b/>
          <w:sz w:val="20"/>
          <w:szCs w:val="20"/>
        </w:rPr>
      </w:pPr>
      <w:r>
        <w:rPr>
          <w:b/>
          <w:sz w:val="20"/>
          <w:szCs w:val="20"/>
        </w:rPr>
        <w:t>Hægt er að senda umsóknina á netfangið</w:t>
      </w:r>
      <w:r w:rsidR="001719CD">
        <w:rPr>
          <w:b/>
          <w:sz w:val="20"/>
          <w:szCs w:val="20"/>
        </w:rPr>
        <w:t xml:space="preserve">:   </w:t>
      </w:r>
      <w:r w:rsidR="00E7786A">
        <w:rPr>
          <w:b/>
          <w:sz w:val="20"/>
          <w:szCs w:val="20"/>
        </w:rPr>
        <w:t>helga</w:t>
      </w:r>
      <w:bookmarkStart w:id="0" w:name="_GoBack"/>
      <w:bookmarkEnd w:id="0"/>
      <w:r w:rsidR="001719CD">
        <w:rPr>
          <w:b/>
          <w:sz w:val="20"/>
          <w:szCs w:val="20"/>
        </w:rPr>
        <w:t>@thingeyjarsveit.is</w:t>
      </w:r>
    </w:p>
    <w:p w14:paraId="6B3049D8" w14:textId="77777777" w:rsidR="0093666C" w:rsidRDefault="0093666C" w:rsidP="0093666C">
      <w:pPr>
        <w:rPr>
          <w:b/>
          <w:sz w:val="20"/>
          <w:szCs w:val="20"/>
        </w:rPr>
      </w:pPr>
    </w:p>
    <w:p w14:paraId="368DC494" w14:textId="77777777" w:rsidR="0093666C" w:rsidRDefault="00F94CC4" w:rsidP="0093666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Staður</w:t>
      </w:r>
      <w:r w:rsidR="0093666C">
        <w:rPr>
          <w:b/>
          <w:sz w:val="20"/>
          <w:szCs w:val="20"/>
        </w:rPr>
        <w:t>, dagsetning</w:t>
      </w:r>
      <w:r>
        <w:rPr>
          <w:b/>
          <w:sz w:val="20"/>
          <w:szCs w:val="20"/>
        </w:rPr>
        <w:t xml:space="preserve"> og </w:t>
      </w:r>
      <w:r w:rsidR="0093666C">
        <w:rPr>
          <w:b/>
          <w:sz w:val="20"/>
          <w:szCs w:val="20"/>
        </w:rPr>
        <w:t>u</w:t>
      </w:r>
      <w:r w:rsidR="003C5DC2">
        <w:rPr>
          <w:b/>
          <w:sz w:val="20"/>
          <w:szCs w:val="20"/>
        </w:rPr>
        <w:t>ndirskrift</w:t>
      </w:r>
      <w:r w:rsidR="001E49D1">
        <w:rPr>
          <w:b/>
          <w:sz w:val="20"/>
          <w:szCs w:val="20"/>
        </w:rPr>
        <w:t xml:space="preserve">  (í fullu umboði landeiganda/lóðarhafa)</w:t>
      </w:r>
    </w:p>
    <w:p w14:paraId="77BB24D3" w14:textId="77777777" w:rsidR="00762D54" w:rsidRPr="009F704F" w:rsidRDefault="00762D54" w:rsidP="009F704F"/>
    <w:p w14:paraId="6180A24B" w14:textId="77777777" w:rsidR="003C5DC2" w:rsidRPr="009F704F" w:rsidRDefault="003C5DC2" w:rsidP="009F704F">
      <w:r w:rsidRPr="0093666C">
        <w:rPr>
          <w:b/>
        </w:rPr>
        <w:t>_____________________________________</w:t>
      </w:r>
      <w:r w:rsidR="0093666C" w:rsidRPr="0093666C">
        <w:rPr>
          <w:b/>
        </w:rPr>
        <w:t>_________</w:t>
      </w:r>
      <w:r w:rsidRPr="0093666C">
        <w:rPr>
          <w:b/>
        </w:rPr>
        <w:t>____________________________________</w:t>
      </w:r>
    </w:p>
    <w:sectPr w:rsidR="003C5DC2" w:rsidRPr="009F704F" w:rsidSect="00E62D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12A1C" w14:textId="77777777" w:rsidR="008F6298" w:rsidRDefault="008F6298" w:rsidP="00271450">
      <w:pPr>
        <w:spacing w:after="0" w:line="240" w:lineRule="auto"/>
      </w:pPr>
      <w:r>
        <w:separator/>
      </w:r>
    </w:p>
  </w:endnote>
  <w:endnote w:type="continuationSeparator" w:id="0">
    <w:p w14:paraId="2C6460C5" w14:textId="77777777" w:rsidR="008F6298" w:rsidRDefault="008F6298" w:rsidP="0027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mie Md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F09F7" w14:textId="77777777" w:rsidR="008F6298" w:rsidRDefault="008F6298" w:rsidP="00271450">
      <w:pPr>
        <w:spacing w:after="0" w:line="240" w:lineRule="auto"/>
      </w:pPr>
      <w:r>
        <w:separator/>
      </w:r>
    </w:p>
  </w:footnote>
  <w:footnote w:type="continuationSeparator" w:id="0">
    <w:p w14:paraId="7B9868D8" w14:textId="77777777" w:rsidR="008F6298" w:rsidRDefault="008F6298" w:rsidP="0027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4F249" w14:textId="77777777" w:rsidR="0093666C" w:rsidRDefault="00762D54" w:rsidP="00814607">
    <w:pPr>
      <w:pStyle w:val="Header"/>
      <w:jc w:val="right"/>
      <w:rPr>
        <w:rFonts w:ascii="Stymie Md BT" w:hAnsi="Stymie Md BT"/>
        <w:sz w:val="24"/>
        <w:szCs w:val="24"/>
      </w:rPr>
    </w:pPr>
    <w:r>
      <w:rPr>
        <w:rFonts w:ascii="Stymie Md BT" w:hAnsi="Stymie Md BT"/>
        <w:noProof/>
        <w:sz w:val="24"/>
        <w:szCs w:val="24"/>
        <w:lang w:eastAsia="is-IS"/>
      </w:rPr>
      <w:drawing>
        <wp:anchor distT="0" distB="0" distL="114300" distR="114300" simplePos="0" relativeHeight="251657728" behindDoc="0" locked="0" layoutInCell="1" allowOverlap="1" wp14:anchorId="0B1B891B" wp14:editId="3A6789D4">
          <wp:simplePos x="0" y="0"/>
          <wp:positionH relativeFrom="column">
            <wp:posOffset>4200525</wp:posOffset>
          </wp:positionH>
          <wp:positionV relativeFrom="paragraph">
            <wp:posOffset>-190500</wp:posOffset>
          </wp:positionV>
          <wp:extent cx="481330" cy="543560"/>
          <wp:effectExtent l="0" t="0" r="0" b="8890"/>
          <wp:wrapNone/>
          <wp:docPr id="2" name="Picture 1" descr="\\muli\thing.dagbjort$\profile\My Documents\Merkið e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uli\thing.dagbjort$\profile\My Documents\Merkið ei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66C" w:rsidRPr="00EF4369">
      <w:rPr>
        <w:rFonts w:ascii="Stymie Md BT" w:hAnsi="Stymie Md BT"/>
        <w:sz w:val="24"/>
        <w:szCs w:val="24"/>
      </w:rPr>
      <w:t>Þingeyjarsveit</w:t>
    </w:r>
  </w:p>
  <w:p w14:paraId="655FB734" w14:textId="77777777" w:rsidR="0093666C" w:rsidRPr="00F94CC4" w:rsidRDefault="00E7786A" w:rsidP="00F94CC4">
    <w:pPr>
      <w:pStyle w:val="Header"/>
      <w:jc w:val="right"/>
      <w:rPr>
        <w:rFonts w:ascii="Stymie Md BT" w:hAnsi="Stymie Md BT"/>
        <w:sz w:val="24"/>
        <w:szCs w:val="24"/>
      </w:rPr>
    </w:pPr>
    <w:r>
      <w:rPr>
        <w:rFonts w:ascii="Stymie Md BT" w:hAnsi="Stymie Md BT"/>
        <w:sz w:val="24"/>
        <w:szCs w:val="24"/>
      </w:rPr>
      <w:pict w14:anchorId="311F6C9F"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5041"/>
    <w:multiLevelType w:val="hybridMultilevel"/>
    <w:tmpl w:val="46A2312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754BE"/>
    <w:multiLevelType w:val="hybridMultilevel"/>
    <w:tmpl w:val="9A1E092A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5F94"/>
    <w:multiLevelType w:val="hybridMultilevel"/>
    <w:tmpl w:val="113EFC0C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764F7"/>
    <w:multiLevelType w:val="hybridMultilevel"/>
    <w:tmpl w:val="6532A0C4"/>
    <w:lvl w:ilvl="0" w:tplc="040F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69326B26"/>
    <w:multiLevelType w:val="hybridMultilevel"/>
    <w:tmpl w:val="BE32F84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4236C"/>
    <w:multiLevelType w:val="hybridMultilevel"/>
    <w:tmpl w:val="3D6600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61"/>
    <w:rsid w:val="001719CD"/>
    <w:rsid w:val="00176DBE"/>
    <w:rsid w:val="001A6C3B"/>
    <w:rsid w:val="001E49D1"/>
    <w:rsid w:val="00271450"/>
    <w:rsid w:val="00287E23"/>
    <w:rsid w:val="0033167A"/>
    <w:rsid w:val="00350172"/>
    <w:rsid w:val="003C5DC2"/>
    <w:rsid w:val="004A2F79"/>
    <w:rsid w:val="004D30F0"/>
    <w:rsid w:val="00546698"/>
    <w:rsid w:val="00564B26"/>
    <w:rsid w:val="006200A9"/>
    <w:rsid w:val="006611FB"/>
    <w:rsid w:val="00664361"/>
    <w:rsid w:val="00670537"/>
    <w:rsid w:val="00681508"/>
    <w:rsid w:val="00703D4F"/>
    <w:rsid w:val="00716DF2"/>
    <w:rsid w:val="00723196"/>
    <w:rsid w:val="00725541"/>
    <w:rsid w:val="00734973"/>
    <w:rsid w:val="00762D54"/>
    <w:rsid w:val="00773126"/>
    <w:rsid w:val="007E4A5C"/>
    <w:rsid w:val="00814607"/>
    <w:rsid w:val="0087115E"/>
    <w:rsid w:val="008847B6"/>
    <w:rsid w:val="008D6D4E"/>
    <w:rsid w:val="008F6298"/>
    <w:rsid w:val="0093666C"/>
    <w:rsid w:val="009939DE"/>
    <w:rsid w:val="00997CDC"/>
    <w:rsid w:val="009C4615"/>
    <w:rsid w:val="009F704F"/>
    <w:rsid w:val="00A35442"/>
    <w:rsid w:val="00A406AA"/>
    <w:rsid w:val="00A45C8B"/>
    <w:rsid w:val="00AF06F9"/>
    <w:rsid w:val="00B34472"/>
    <w:rsid w:val="00B465EE"/>
    <w:rsid w:val="00BE48BC"/>
    <w:rsid w:val="00C46C75"/>
    <w:rsid w:val="00C83A94"/>
    <w:rsid w:val="00CB1337"/>
    <w:rsid w:val="00D44746"/>
    <w:rsid w:val="00D9691D"/>
    <w:rsid w:val="00DA47B1"/>
    <w:rsid w:val="00E53445"/>
    <w:rsid w:val="00E62D31"/>
    <w:rsid w:val="00E7032E"/>
    <w:rsid w:val="00E7786A"/>
    <w:rsid w:val="00EF42A9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1C60808"/>
  <w15:docId w15:val="{2A098C10-81D3-44BE-ACD8-768F3D2F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DC"/>
  </w:style>
  <w:style w:type="paragraph" w:styleId="Footer">
    <w:name w:val="footer"/>
    <w:basedOn w:val="Normal"/>
    <w:link w:val="FooterChar"/>
    <w:uiPriority w:val="99"/>
    <w:unhideWhenUsed/>
    <w:rsid w:val="0099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DC"/>
  </w:style>
  <w:style w:type="table" w:styleId="TableGrid">
    <w:name w:val="Table Grid"/>
    <w:basedOn w:val="TableNormal"/>
    <w:uiPriority w:val="59"/>
    <w:rsid w:val="008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g.bjarnir\Ums&#243;knarey&#240;ubla&#2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A74D-2704-40CC-A2A0-B2C1CC17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Umsóknareyðublað.dotx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6" baseType="variant">
      <vt:variant>
        <vt:i4>7733330</vt:i4>
      </vt:variant>
      <vt:variant>
        <vt:i4>0</vt:i4>
      </vt:variant>
      <vt:variant>
        <vt:i4>0</vt:i4>
      </vt:variant>
      <vt:variant>
        <vt:i4>5</vt:i4>
      </vt:variant>
      <vt:variant>
        <vt:lpwstr>mailto:bjarni@thingeyjarsveit.is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Bjarni Reykjalín</dc:creator>
  <cp:lastModifiedBy>Helga Sveinbjörnsdóttir</cp:lastModifiedBy>
  <cp:revision>3</cp:revision>
  <cp:lastPrinted>2013-01-31T08:58:00Z</cp:lastPrinted>
  <dcterms:created xsi:type="dcterms:W3CDTF">2016-10-19T09:44:00Z</dcterms:created>
  <dcterms:modified xsi:type="dcterms:W3CDTF">2019-04-17T09:38:00Z</dcterms:modified>
</cp:coreProperties>
</file>